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29C2" w14:textId="757C7C1F" w:rsidR="00F91CB3" w:rsidRDefault="003045BA" w:rsidP="005A2E33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</w:t>
      </w:r>
      <w:r w:rsidR="005762BD" w:rsidRPr="00590CE4">
        <w:rPr>
          <w:rFonts w:ascii="Verdana" w:hAnsi="Verdana" w:cs="Arial"/>
          <w:b/>
          <w:sz w:val="22"/>
          <w:szCs w:val="22"/>
        </w:rPr>
        <w:t>NEXO I</w:t>
      </w:r>
    </w:p>
    <w:p w14:paraId="6CED9CE0" w14:textId="72A83DE0" w:rsidR="005A2E33" w:rsidRDefault="005A2E33" w:rsidP="005A2E33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14:paraId="1FEBB196" w14:textId="77777777" w:rsidR="005A2E33" w:rsidRPr="00590CE4" w:rsidRDefault="005A2E33" w:rsidP="005A2E33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PAPEL TIMBRADO DA INSTITUIÇÃO </w:t>
      </w:r>
    </w:p>
    <w:p w14:paraId="5E7E3E46" w14:textId="77777777" w:rsidR="005A2E33" w:rsidRDefault="005A2E33" w:rsidP="00590CE4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14:paraId="473884D0" w14:textId="0A183A38" w:rsidR="00723D41" w:rsidRPr="00590CE4" w:rsidRDefault="00723D41" w:rsidP="00590CE4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590CE4">
        <w:rPr>
          <w:rFonts w:ascii="Verdana" w:hAnsi="Verdana" w:cs="Arial"/>
          <w:b/>
          <w:sz w:val="22"/>
          <w:szCs w:val="22"/>
        </w:rPr>
        <w:t xml:space="preserve">DECLARAÇÃO </w:t>
      </w:r>
    </w:p>
    <w:p w14:paraId="5E4C02C4" w14:textId="77777777" w:rsidR="00F91CB3" w:rsidRPr="00590CE4" w:rsidRDefault="00F91CB3" w:rsidP="000B4FAF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14:paraId="251305ED" w14:textId="77777777" w:rsidR="00723D41" w:rsidRPr="00590CE4" w:rsidRDefault="00723D41" w:rsidP="000B4FA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76EB2FF3" w14:textId="1513FAE0" w:rsidR="00C3368F" w:rsidRDefault="00723D41" w:rsidP="005A2E3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Theme="minorHAnsi" w:hAnsi="Verdana" w:cs="Helvetica"/>
          <w:sz w:val="22"/>
          <w:szCs w:val="22"/>
          <w:lang w:eastAsia="en-US"/>
        </w:rPr>
      </w:pPr>
      <w:r w:rsidRPr="00590CE4">
        <w:rPr>
          <w:rFonts w:ascii="Verdana" w:eastAsiaTheme="minorHAnsi" w:hAnsi="Verdana" w:cs="Helvetica"/>
          <w:sz w:val="22"/>
          <w:szCs w:val="22"/>
          <w:lang w:eastAsia="en-US"/>
        </w:rPr>
        <w:t>Declar</w:t>
      </w:r>
      <w:r w:rsidR="005A2E33">
        <w:rPr>
          <w:rFonts w:ascii="Verdana" w:eastAsiaTheme="minorHAnsi" w:hAnsi="Verdana" w:cs="Helvetica"/>
          <w:sz w:val="22"/>
          <w:szCs w:val="22"/>
          <w:lang w:eastAsia="en-US"/>
        </w:rPr>
        <w:t>amos para os devidos fins, que  _________</w:t>
      </w:r>
      <w:r w:rsidR="00A3076F">
        <w:rPr>
          <w:rFonts w:ascii="Verdana" w:eastAsiaTheme="minorHAnsi" w:hAnsi="Verdana" w:cs="Helvetica"/>
          <w:sz w:val="22"/>
          <w:szCs w:val="22"/>
          <w:lang w:eastAsia="en-US"/>
        </w:rPr>
        <w:t>(nome)</w:t>
      </w:r>
      <w:r w:rsidR="005A2E33">
        <w:rPr>
          <w:rFonts w:ascii="Verdana" w:eastAsiaTheme="minorHAnsi" w:hAnsi="Verdana" w:cs="Helvetica"/>
          <w:sz w:val="22"/>
          <w:szCs w:val="22"/>
          <w:lang w:eastAsia="en-US"/>
        </w:rPr>
        <w:t xml:space="preserve">_____________________, </w:t>
      </w:r>
      <w:r w:rsidR="00200962">
        <w:rPr>
          <w:rFonts w:ascii="Verdana" w:eastAsiaTheme="minorHAnsi" w:hAnsi="Verdana" w:cs="Helvetica"/>
          <w:sz w:val="22"/>
          <w:szCs w:val="22"/>
          <w:lang w:eastAsia="en-US"/>
        </w:rPr>
        <w:t xml:space="preserve"> </w:t>
      </w:r>
      <w:r w:rsidR="00C3368F">
        <w:rPr>
          <w:rFonts w:ascii="Verdana" w:eastAsiaTheme="minorHAnsi" w:hAnsi="Verdana" w:cs="Helvetica"/>
          <w:sz w:val="22"/>
          <w:szCs w:val="22"/>
          <w:lang w:eastAsia="en-US"/>
        </w:rPr>
        <w:t>R.G.</w:t>
      </w:r>
      <w:r w:rsidR="00200962">
        <w:rPr>
          <w:rFonts w:ascii="Verdana" w:eastAsiaTheme="minorHAnsi" w:hAnsi="Verdana" w:cs="Helvetica"/>
          <w:sz w:val="22"/>
          <w:szCs w:val="22"/>
          <w:lang w:eastAsia="en-US"/>
        </w:rPr>
        <w:t xml:space="preserve"> ___________________,</w:t>
      </w:r>
      <w:r w:rsidR="00837845">
        <w:rPr>
          <w:rFonts w:ascii="Verdana" w:eastAsiaTheme="minorHAnsi" w:hAnsi="Verdana" w:cs="Helvetica"/>
          <w:sz w:val="22"/>
          <w:szCs w:val="22"/>
          <w:lang w:eastAsia="en-US"/>
        </w:rPr>
        <w:t xml:space="preserve"> </w:t>
      </w:r>
      <w:r w:rsidR="005A2E33">
        <w:rPr>
          <w:rFonts w:ascii="Verdana" w:eastAsiaTheme="minorHAnsi" w:hAnsi="Verdana" w:cs="Helvetica"/>
          <w:sz w:val="22"/>
          <w:szCs w:val="22"/>
          <w:lang w:eastAsia="en-US"/>
        </w:rPr>
        <w:t xml:space="preserve">é servidor público, Regime Jurídico __________, desde ___/___/___, </w:t>
      </w:r>
      <w:r w:rsidR="00A3076F">
        <w:rPr>
          <w:rFonts w:ascii="Verdana" w:eastAsiaTheme="minorHAnsi" w:hAnsi="Verdana" w:cs="Helvetica"/>
          <w:sz w:val="22"/>
          <w:szCs w:val="22"/>
          <w:lang w:eastAsia="en-US"/>
        </w:rPr>
        <w:t xml:space="preserve">lotado nesta Instituição, ocupando o </w:t>
      </w:r>
      <w:r w:rsidR="005A2E33">
        <w:rPr>
          <w:rFonts w:ascii="Verdana" w:eastAsiaTheme="minorHAnsi" w:hAnsi="Verdana" w:cs="Helvetica"/>
          <w:sz w:val="22"/>
          <w:szCs w:val="22"/>
          <w:lang w:eastAsia="en-US"/>
        </w:rPr>
        <w:t>c</w:t>
      </w:r>
      <w:r w:rsidR="00C3368F">
        <w:rPr>
          <w:rFonts w:ascii="Verdana" w:eastAsiaTheme="minorHAnsi" w:hAnsi="Verdana" w:cs="Helvetica"/>
          <w:sz w:val="22"/>
          <w:szCs w:val="22"/>
          <w:lang w:eastAsia="en-US"/>
        </w:rPr>
        <w:t>argo/função</w:t>
      </w:r>
      <w:r w:rsidR="00A3076F">
        <w:rPr>
          <w:rFonts w:ascii="Verdana" w:eastAsiaTheme="minorHAnsi" w:hAnsi="Verdana" w:cs="Helvetica"/>
          <w:sz w:val="22"/>
          <w:szCs w:val="22"/>
          <w:lang w:eastAsia="en-US"/>
        </w:rPr>
        <w:t xml:space="preserve"> de </w:t>
      </w:r>
      <w:r w:rsidR="00C3368F">
        <w:rPr>
          <w:rFonts w:ascii="Verdana" w:eastAsiaTheme="minorHAnsi" w:hAnsi="Verdana" w:cs="Helvetica"/>
          <w:sz w:val="22"/>
          <w:szCs w:val="22"/>
          <w:lang w:eastAsia="en-US"/>
        </w:rPr>
        <w:t>____________________</w:t>
      </w:r>
      <w:r w:rsidR="00200962">
        <w:rPr>
          <w:rFonts w:ascii="Verdana" w:eastAsiaTheme="minorHAnsi" w:hAnsi="Verdana" w:cs="Helvetica"/>
          <w:sz w:val="22"/>
          <w:szCs w:val="22"/>
          <w:lang w:eastAsia="en-US"/>
        </w:rPr>
        <w:t>,</w:t>
      </w:r>
      <w:r w:rsidR="00837845">
        <w:rPr>
          <w:rFonts w:ascii="Verdana" w:eastAsiaTheme="minorHAnsi" w:hAnsi="Verdana" w:cs="Helvetica"/>
          <w:sz w:val="22"/>
          <w:szCs w:val="22"/>
          <w:lang w:eastAsia="en-US"/>
        </w:rPr>
        <w:t xml:space="preserve"> </w:t>
      </w:r>
      <w:r w:rsidR="00A3076F">
        <w:rPr>
          <w:rFonts w:ascii="Verdana" w:eastAsiaTheme="minorHAnsi" w:hAnsi="Verdana" w:cs="Helvetica"/>
          <w:sz w:val="22"/>
          <w:szCs w:val="22"/>
          <w:lang w:eastAsia="en-US"/>
        </w:rPr>
        <w:t>no serviço/setor de</w:t>
      </w:r>
      <w:r w:rsidR="00C3368F">
        <w:rPr>
          <w:rFonts w:ascii="Verdana" w:eastAsiaTheme="minorHAnsi" w:hAnsi="Verdana" w:cs="Helvetica"/>
          <w:sz w:val="22"/>
          <w:szCs w:val="22"/>
          <w:lang w:eastAsia="en-US"/>
        </w:rPr>
        <w:t xml:space="preserve"> ________________. </w:t>
      </w:r>
    </w:p>
    <w:p w14:paraId="65D71E13" w14:textId="46BA0621" w:rsidR="00723D41" w:rsidRPr="00590CE4" w:rsidRDefault="00C3368F" w:rsidP="00A3076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Theme="minorHAnsi" w:hAnsi="Verdana" w:cs="Helvetica"/>
          <w:sz w:val="22"/>
          <w:szCs w:val="22"/>
          <w:lang w:eastAsia="en-US"/>
        </w:rPr>
        <w:t>Declar</w:t>
      </w:r>
      <w:r w:rsidR="00A3076F">
        <w:rPr>
          <w:rFonts w:ascii="Verdana" w:eastAsiaTheme="minorHAnsi" w:hAnsi="Verdana" w:cs="Helvetica"/>
          <w:sz w:val="22"/>
          <w:szCs w:val="22"/>
          <w:lang w:eastAsia="en-US"/>
        </w:rPr>
        <w:t>amos</w:t>
      </w:r>
      <w:r>
        <w:rPr>
          <w:rFonts w:ascii="Verdana" w:eastAsiaTheme="minorHAnsi" w:hAnsi="Verdana" w:cs="Helvetica"/>
          <w:sz w:val="22"/>
          <w:szCs w:val="22"/>
          <w:lang w:eastAsia="en-US"/>
        </w:rPr>
        <w:t xml:space="preserve"> ainda </w:t>
      </w:r>
      <w:r w:rsidR="00A3076F" w:rsidRPr="00A3076F"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>estarmos ciente</w:t>
      </w:r>
      <w:r w:rsidR="00A3076F"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>s</w:t>
      </w:r>
      <w:r>
        <w:rPr>
          <w:rFonts w:ascii="Verdana" w:eastAsiaTheme="minorHAnsi" w:hAnsi="Verdana" w:cs="Helvetica"/>
          <w:sz w:val="22"/>
          <w:szCs w:val="22"/>
          <w:lang w:eastAsia="en-US"/>
        </w:rPr>
        <w:t xml:space="preserve"> d</w:t>
      </w:r>
      <w:r w:rsidR="00A3076F">
        <w:rPr>
          <w:rFonts w:ascii="Verdana" w:eastAsiaTheme="minorHAnsi" w:hAnsi="Verdana" w:cs="Helvetica"/>
          <w:sz w:val="22"/>
          <w:szCs w:val="22"/>
          <w:lang w:eastAsia="en-US"/>
        </w:rPr>
        <w:t>e</w:t>
      </w:r>
      <w:r>
        <w:rPr>
          <w:rFonts w:ascii="Verdana" w:eastAsiaTheme="minorHAnsi" w:hAnsi="Verdana" w:cs="Helvetica"/>
          <w:sz w:val="22"/>
          <w:szCs w:val="22"/>
          <w:lang w:eastAsia="en-US"/>
        </w:rPr>
        <w:t xml:space="preserve"> sua participação </w:t>
      </w:r>
      <w:r w:rsidR="00837845">
        <w:rPr>
          <w:rFonts w:ascii="Verdana" w:eastAsiaTheme="minorHAnsi" w:hAnsi="Verdana" w:cs="Helvetica"/>
          <w:sz w:val="22"/>
          <w:szCs w:val="22"/>
          <w:lang w:eastAsia="en-US"/>
        </w:rPr>
        <w:t xml:space="preserve">no </w:t>
      </w:r>
      <w:r w:rsidR="00837845" w:rsidRPr="00590CE4">
        <w:rPr>
          <w:rFonts w:ascii="Verdana" w:eastAsiaTheme="minorHAnsi" w:hAnsi="Verdana" w:cs="Helvetica"/>
          <w:sz w:val="22"/>
          <w:szCs w:val="22"/>
          <w:lang w:eastAsia="en-US"/>
        </w:rPr>
        <w:t>processo</w:t>
      </w:r>
      <w:r w:rsidR="006E23AE" w:rsidRPr="00590CE4">
        <w:rPr>
          <w:rFonts w:ascii="Verdana" w:eastAsiaTheme="minorHAnsi" w:hAnsi="Verdana" w:cs="Helvetica"/>
          <w:sz w:val="22"/>
          <w:szCs w:val="22"/>
          <w:lang w:eastAsia="en-US"/>
        </w:rPr>
        <w:t xml:space="preserve"> seletivo para </w:t>
      </w:r>
      <w:r w:rsidR="00A3076F">
        <w:rPr>
          <w:rFonts w:ascii="Verdana" w:eastAsiaTheme="minorHAnsi" w:hAnsi="Verdana" w:cs="Helvetica"/>
          <w:sz w:val="22"/>
          <w:szCs w:val="22"/>
          <w:lang w:eastAsia="en-US"/>
        </w:rPr>
        <w:t xml:space="preserve">o </w:t>
      </w:r>
      <w:r w:rsidR="00723D41" w:rsidRPr="00590CE4">
        <w:rPr>
          <w:rFonts w:ascii="Verdana" w:eastAsiaTheme="minorHAnsi" w:hAnsi="Verdana" w:cs="Helvetica"/>
          <w:sz w:val="22"/>
          <w:szCs w:val="22"/>
          <w:lang w:eastAsia="en-US"/>
        </w:rPr>
        <w:t>curso de “</w:t>
      </w:r>
      <w:r w:rsidR="00A64294" w:rsidRPr="00590CE4">
        <w:rPr>
          <w:rFonts w:ascii="Verdana" w:eastAsiaTheme="minorHAnsi" w:hAnsi="Verdana" w:cs="Helvetica"/>
          <w:sz w:val="22"/>
          <w:szCs w:val="22"/>
          <w:lang w:eastAsia="en-US"/>
        </w:rPr>
        <w:t>Técnico em Segurança do Trabalho</w:t>
      </w:r>
      <w:r w:rsidR="00723D41" w:rsidRPr="00590CE4">
        <w:rPr>
          <w:rFonts w:ascii="Verdana" w:eastAsiaTheme="minorHAnsi" w:hAnsi="Verdana" w:cs="Helvetica"/>
          <w:sz w:val="22"/>
          <w:szCs w:val="22"/>
          <w:lang w:eastAsia="en-US"/>
        </w:rPr>
        <w:t>”</w:t>
      </w:r>
      <w:r>
        <w:rPr>
          <w:rFonts w:ascii="Verdana" w:eastAsiaTheme="minorHAnsi" w:hAnsi="Verdana" w:cs="Helvetica"/>
          <w:sz w:val="22"/>
          <w:szCs w:val="22"/>
          <w:lang w:eastAsia="en-US"/>
        </w:rPr>
        <w:t xml:space="preserve"> e</w:t>
      </w:r>
      <w:r w:rsidR="00A3076F">
        <w:rPr>
          <w:rFonts w:ascii="Verdana" w:eastAsiaTheme="minorHAnsi" w:hAnsi="Verdana" w:cs="Helvetica"/>
          <w:sz w:val="22"/>
          <w:szCs w:val="22"/>
          <w:lang w:eastAsia="en-US"/>
        </w:rPr>
        <w:t xml:space="preserve"> que, </w:t>
      </w:r>
      <w:r>
        <w:rPr>
          <w:rFonts w:ascii="Verdana" w:eastAsiaTheme="minorHAnsi" w:hAnsi="Verdana" w:cs="Helvetica"/>
          <w:sz w:val="22"/>
          <w:szCs w:val="22"/>
          <w:lang w:eastAsia="en-US"/>
        </w:rPr>
        <w:t>c</w:t>
      </w:r>
      <w:r w:rsidR="005762BD" w:rsidRPr="00590CE4">
        <w:rPr>
          <w:rFonts w:ascii="Verdana" w:eastAsiaTheme="minorHAnsi" w:hAnsi="Verdana" w:cs="Helvetica"/>
          <w:sz w:val="22"/>
          <w:szCs w:val="22"/>
          <w:lang w:eastAsia="en-US"/>
        </w:rPr>
        <w:t>aso seja aprovado</w:t>
      </w:r>
      <w:r>
        <w:rPr>
          <w:rFonts w:ascii="Verdana" w:eastAsiaTheme="minorHAnsi" w:hAnsi="Verdana" w:cs="Helvetica"/>
          <w:sz w:val="22"/>
          <w:szCs w:val="22"/>
          <w:lang w:eastAsia="en-US"/>
        </w:rPr>
        <w:t xml:space="preserve"> (a),</w:t>
      </w:r>
      <w:r w:rsidR="005762BD" w:rsidRPr="00590CE4">
        <w:rPr>
          <w:rFonts w:ascii="Verdana" w:eastAsiaTheme="minorHAnsi" w:hAnsi="Verdana" w:cs="Helvetica"/>
          <w:sz w:val="22"/>
          <w:szCs w:val="22"/>
          <w:lang w:eastAsia="en-US"/>
        </w:rPr>
        <w:t xml:space="preserve"> </w:t>
      </w:r>
      <w:r w:rsidR="00A64294" w:rsidRPr="00837845"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 xml:space="preserve">será </w:t>
      </w:r>
      <w:r w:rsidR="00A64294" w:rsidRPr="00837845">
        <w:rPr>
          <w:rFonts w:ascii="Verdana" w:hAnsi="Verdana" w:cs="Arial"/>
          <w:b/>
          <w:bCs/>
          <w:sz w:val="22"/>
          <w:szCs w:val="22"/>
        </w:rPr>
        <w:t>liberado</w:t>
      </w:r>
      <w:r>
        <w:rPr>
          <w:rFonts w:ascii="Verdana" w:hAnsi="Verdana" w:cs="Arial"/>
          <w:sz w:val="22"/>
          <w:szCs w:val="22"/>
        </w:rPr>
        <w:t>(a)</w:t>
      </w:r>
      <w:r w:rsidR="00723D41" w:rsidRPr="00590CE4">
        <w:rPr>
          <w:rFonts w:ascii="Verdana" w:hAnsi="Verdana" w:cs="Arial"/>
          <w:sz w:val="22"/>
          <w:szCs w:val="22"/>
        </w:rPr>
        <w:t xml:space="preserve"> </w:t>
      </w:r>
      <w:r w:rsidR="00A3076F">
        <w:rPr>
          <w:rFonts w:ascii="Verdana" w:hAnsi="Verdana" w:cs="Arial"/>
          <w:sz w:val="22"/>
          <w:szCs w:val="22"/>
        </w:rPr>
        <w:t>par</w:t>
      </w:r>
      <w:r>
        <w:rPr>
          <w:rFonts w:ascii="Verdana" w:hAnsi="Verdana" w:cs="Arial"/>
          <w:sz w:val="22"/>
          <w:szCs w:val="22"/>
        </w:rPr>
        <w:t>a</w:t>
      </w:r>
      <w:r w:rsidR="00723D41" w:rsidRPr="00590CE4">
        <w:rPr>
          <w:rFonts w:ascii="Verdana" w:hAnsi="Verdana" w:cs="Arial"/>
          <w:sz w:val="22"/>
          <w:szCs w:val="22"/>
        </w:rPr>
        <w:t xml:space="preserve"> participar das aulas presenciais, que </w:t>
      </w:r>
      <w:r w:rsidR="00A64294" w:rsidRPr="00590CE4">
        <w:rPr>
          <w:rFonts w:ascii="Verdana" w:hAnsi="Verdana" w:cs="Arial"/>
          <w:sz w:val="22"/>
          <w:szCs w:val="22"/>
        </w:rPr>
        <w:t xml:space="preserve">ocorrerão </w:t>
      </w:r>
      <w:r w:rsidR="00A64294" w:rsidRPr="00837845">
        <w:rPr>
          <w:rFonts w:ascii="Verdana" w:hAnsi="Verdana" w:cs="Arial"/>
          <w:b/>
          <w:bCs/>
          <w:sz w:val="22"/>
          <w:szCs w:val="22"/>
        </w:rPr>
        <w:t>às</w:t>
      </w:r>
      <w:r w:rsidR="00143F2A" w:rsidRPr="00837845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A64294" w:rsidRPr="00837845">
        <w:rPr>
          <w:rFonts w:ascii="Verdana" w:hAnsi="Verdana" w:cs="Arial"/>
          <w:b/>
          <w:bCs/>
          <w:sz w:val="22"/>
          <w:szCs w:val="22"/>
        </w:rPr>
        <w:t>terças-feiras e quintas</w:t>
      </w:r>
      <w:r w:rsidR="00727570">
        <w:rPr>
          <w:rFonts w:ascii="Verdana" w:hAnsi="Verdana" w:cs="Arial"/>
          <w:b/>
          <w:bCs/>
          <w:sz w:val="22"/>
          <w:szCs w:val="22"/>
        </w:rPr>
        <w:t>-</w:t>
      </w:r>
      <w:r w:rsidR="00A64294" w:rsidRPr="00837845">
        <w:rPr>
          <w:rFonts w:ascii="Verdana" w:hAnsi="Verdana" w:cs="Arial"/>
          <w:b/>
          <w:bCs/>
          <w:sz w:val="22"/>
          <w:szCs w:val="22"/>
        </w:rPr>
        <w:t>feiras das</w:t>
      </w:r>
      <w:r w:rsidR="00143F2A" w:rsidRPr="00837845">
        <w:rPr>
          <w:rFonts w:ascii="Verdana" w:hAnsi="Verdana" w:cs="Arial"/>
          <w:b/>
          <w:bCs/>
          <w:sz w:val="22"/>
          <w:szCs w:val="22"/>
        </w:rPr>
        <w:t xml:space="preserve"> 0</w:t>
      </w:r>
      <w:r w:rsidR="00A64294" w:rsidRPr="00837845">
        <w:rPr>
          <w:rFonts w:ascii="Verdana" w:hAnsi="Verdana" w:cs="Arial"/>
          <w:b/>
          <w:bCs/>
          <w:sz w:val="22"/>
          <w:szCs w:val="22"/>
        </w:rPr>
        <w:t>8</w:t>
      </w:r>
      <w:r w:rsidR="00143F2A" w:rsidRPr="00837845">
        <w:rPr>
          <w:rFonts w:ascii="Verdana" w:hAnsi="Verdana" w:cs="Arial"/>
          <w:b/>
          <w:bCs/>
          <w:sz w:val="22"/>
          <w:szCs w:val="22"/>
        </w:rPr>
        <w:t>h às 1</w:t>
      </w:r>
      <w:r w:rsidR="00A64294" w:rsidRPr="00837845">
        <w:rPr>
          <w:rFonts w:ascii="Verdana" w:hAnsi="Verdana" w:cs="Arial"/>
          <w:b/>
          <w:bCs/>
          <w:sz w:val="22"/>
          <w:szCs w:val="22"/>
        </w:rPr>
        <w:t>7h</w:t>
      </w:r>
      <w:r w:rsidR="00D071E1" w:rsidRPr="00590CE4">
        <w:rPr>
          <w:rFonts w:ascii="Verdana" w:hAnsi="Verdana" w:cs="Arial"/>
          <w:sz w:val="22"/>
          <w:szCs w:val="22"/>
        </w:rPr>
        <w:t>,</w:t>
      </w:r>
      <w:r w:rsidR="00143F2A" w:rsidRPr="00590CE4">
        <w:rPr>
          <w:rFonts w:ascii="Verdana" w:hAnsi="Verdana" w:cs="Arial"/>
          <w:sz w:val="22"/>
          <w:szCs w:val="22"/>
        </w:rPr>
        <w:t xml:space="preserve"> </w:t>
      </w:r>
      <w:r w:rsidR="00837845" w:rsidRPr="00590CE4">
        <w:rPr>
          <w:rFonts w:ascii="Verdana" w:hAnsi="Verdana" w:cs="Arial"/>
          <w:sz w:val="22"/>
          <w:szCs w:val="22"/>
        </w:rPr>
        <w:t xml:space="preserve">de </w:t>
      </w:r>
      <w:r w:rsidR="00A3076F">
        <w:rPr>
          <w:rFonts w:ascii="Verdana" w:hAnsi="Verdana" w:cs="Arial"/>
          <w:sz w:val="22"/>
          <w:szCs w:val="22"/>
        </w:rPr>
        <w:t>novembro</w:t>
      </w:r>
      <w:r w:rsidR="00A64294" w:rsidRPr="00590CE4">
        <w:rPr>
          <w:rFonts w:ascii="Verdana" w:hAnsi="Verdana" w:cs="Arial"/>
          <w:sz w:val="22"/>
          <w:szCs w:val="22"/>
        </w:rPr>
        <w:t xml:space="preserve"> </w:t>
      </w:r>
      <w:r w:rsidR="00723D41" w:rsidRPr="00590CE4">
        <w:rPr>
          <w:rFonts w:ascii="Verdana" w:hAnsi="Verdana" w:cs="Arial"/>
          <w:sz w:val="22"/>
          <w:szCs w:val="22"/>
        </w:rPr>
        <w:t>de 2021 a</w:t>
      </w:r>
      <w:r w:rsidR="00143F2A" w:rsidRPr="00590CE4">
        <w:rPr>
          <w:rFonts w:ascii="Verdana" w:hAnsi="Verdana" w:cs="Arial"/>
          <w:sz w:val="22"/>
          <w:szCs w:val="22"/>
        </w:rPr>
        <w:t xml:space="preserve"> </w:t>
      </w:r>
      <w:r w:rsidR="00A64294" w:rsidRPr="00590CE4">
        <w:rPr>
          <w:rFonts w:ascii="Verdana" w:hAnsi="Verdana" w:cs="Arial"/>
          <w:sz w:val="22"/>
          <w:szCs w:val="22"/>
        </w:rPr>
        <w:t>maio</w:t>
      </w:r>
      <w:r w:rsidR="00143F2A" w:rsidRPr="00590CE4">
        <w:rPr>
          <w:rFonts w:ascii="Verdana" w:hAnsi="Verdana" w:cs="Arial"/>
          <w:sz w:val="22"/>
          <w:szCs w:val="22"/>
        </w:rPr>
        <w:t xml:space="preserve"> </w:t>
      </w:r>
      <w:r w:rsidR="00A64294" w:rsidRPr="00590CE4">
        <w:rPr>
          <w:rFonts w:ascii="Verdana" w:hAnsi="Verdana" w:cs="Arial"/>
          <w:sz w:val="22"/>
          <w:szCs w:val="22"/>
        </w:rPr>
        <w:t>de 2023</w:t>
      </w:r>
      <w:r w:rsidR="00723D41" w:rsidRPr="00590CE4">
        <w:rPr>
          <w:rFonts w:ascii="Verdana" w:hAnsi="Verdana" w:cs="Arial"/>
          <w:sz w:val="22"/>
          <w:szCs w:val="22"/>
        </w:rPr>
        <w:t>,</w:t>
      </w:r>
      <w:r w:rsidR="00143F2A" w:rsidRPr="00590CE4">
        <w:rPr>
          <w:rFonts w:ascii="Verdana" w:hAnsi="Verdana" w:cs="Arial"/>
          <w:sz w:val="22"/>
          <w:szCs w:val="22"/>
        </w:rPr>
        <w:t xml:space="preserve"> conforme calendário fornecido no ato da matr</w:t>
      </w:r>
      <w:r w:rsidR="00D071E1" w:rsidRPr="00590CE4">
        <w:rPr>
          <w:rFonts w:ascii="Verdana" w:hAnsi="Verdana" w:cs="Arial"/>
          <w:sz w:val="22"/>
          <w:szCs w:val="22"/>
        </w:rPr>
        <w:t>í</w:t>
      </w:r>
      <w:r w:rsidR="00143F2A" w:rsidRPr="00590CE4">
        <w:rPr>
          <w:rFonts w:ascii="Verdana" w:hAnsi="Verdana" w:cs="Arial"/>
          <w:sz w:val="22"/>
          <w:szCs w:val="22"/>
        </w:rPr>
        <w:t>cula</w:t>
      </w:r>
      <w:r w:rsidR="00A3076F">
        <w:rPr>
          <w:rFonts w:ascii="Verdana" w:hAnsi="Verdana" w:cs="Arial"/>
          <w:sz w:val="22"/>
          <w:szCs w:val="22"/>
        </w:rPr>
        <w:t xml:space="preserve">. Sendo as </w:t>
      </w:r>
      <w:r w:rsidR="00A64294" w:rsidRPr="00590CE4">
        <w:rPr>
          <w:rFonts w:ascii="Verdana" w:hAnsi="Verdana" w:cs="Arial"/>
          <w:sz w:val="22"/>
          <w:szCs w:val="22"/>
        </w:rPr>
        <w:t>despesas</w:t>
      </w:r>
      <w:r w:rsidR="00143F2A" w:rsidRPr="00590CE4">
        <w:rPr>
          <w:rFonts w:ascii="Verdana" w:hAnsi="Verdana" w:cs="Arial"/>
          <w:sz w:val="22"/>
          <w:szCs w:val="22"/>
        </w:rPr>
        <w:t xml:space="preserve"> inerentes à sua participação</w:t>
      </w:r>
      <w:r>
        <w:rPr>
          <w:rFonts w:ascii="Verdana" w:hAnsi="Verdana" w:cs="Arial"/>
          <w:sz w:val="22"/>
          <w:szCs w:val="22"/>
        </w:rPr>
        <w:t xml:space="preserve"> </w:t>
      </w:r>
      <w:r w:rsidR="00A3076F">
        <w:rPr>
          <w:rFonts w:ascii="Verdana" w:hAnsi="Verdana" w:cs="Arial"/>
          <w:sz w:val="22"/>
          <w:szCs w:val="22"/>
        </w:rPr>
        <w:t>de sua inteira responsabilidade</w:t>
      </w:r>
      <w:r w:rsidR="00143F2A" w:rsidRPr="00590CE4">
        <w:rPr>
          <w:rFonts w:ascii="Verdana" w:hAnsi="Verdana" w:cs="Arial"/>
          <w:sz w:val="22"/>
          <w:szCs w:val="22"/>
        </w:rPr>
        <w:t>.</w:t>
      </w:r>
      <w:r w:rsidR="00723D41" w:rsidRPr="00590CE4">
        <w:rPr>
          <w:rFonts w:ascii="Verdana" w:hAnsi="Verdana" w:cs="Arial"/>
          <w:sz w:val="22"/>
          <w:szCs w:val="22"/>
        </w:rPr>
        <w:t xml:space="preserve"> </w:t>
      </w:r>
    </w:p>
    <w:p w14:paraId="08A9BBF6" w14:textId="77777777" w:rsidR="00723D41" w:rsidRPr="00590CE4" w:rsidRDefault="00723D41" w:rsidP="00C3368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Theme="minorHAnsi" w:hAnsi="Verdana" w:cs="Helvetica"/>
          <w:sz w:val="22"/>
          <w:szCs w:val="22"/>
          <w:lang w:eastAsia="en-US"/>
        </w:rPr>
      </w:pPr>
    </w:p>
    <w:p w14:paraId="729C85E9" w14:textId="77777777" w:rsidR="00723D41" w:rsidRPr="00590CE4" w:rsidRDefault="00F91CB3" w:rsidP="00CC2378">
      <w:pPr>
        <w:pStyle w:val="Corpodetexto2"/>
        <w:spacing w:after="0" w:line="360" w:lineRule="auto"/>
        <w:ind w:firstLine="709"/>
        <w:rPr>
          <w:rFonts w:ascii="Verdana" w:hAnsi="Verdana" w:cs="Arial"/>
          <w:b/>
          <w:bCs/>
          <w:sz w:val="22"/>
          <w:szCs w:val="22"/>
          <w:lang w:val="pt-BR"/>
        </w:rPr>
      </w:pPr>
      <w:r w:rsidRPr="00590CE4">
        <w:rPr>
          <w:rFonts w:ascii="Verdana" w:hAnsi="Verdana" w:cs="Arial"/>
          <w:sz w:val="22"/>
          <w:szCs w:val="22"/>
          <w:lang w:val="pt-BR"/>
        </w:rPr>
        <w:t>L</w:t>
      </w:r>
      <w:proofErr w:type="spellStart"/>
      <w:r w:rsidR="00723D41" w:rsidRPr="00590CE4">
        <w:rPr>
          <w:rFonts w:ascii="Verdana" w:hAnsi="Verdana" w:cs="Arial"/>
          <w:sz w:val="22"/>
          <w:szCs w:val="22"/>
        </w:rPr>
        <w:t>ocal</w:t>
      </w:r>
      <w:proofErr w:type="spellEnd"/>
      <w:r w:rsidR="00723D41" w:rsidRPr="00590CE4">
        <w:rPr>
          <w:rFonts w:ascii="Verdana" w:hAnsi="Verdana" w:cs="Arial"/>
          <w:sz w:val="22"/>
          <w:szCs w:val="22"/>
        </w:rPr>
        <w:t xml:space="preserve"> e data</w:t>
      </w:r>
    </w:p>
    <w:p w14:paraId="79CA28A9" w14:textId="77777777" w:rsidR="00723D41" w:rsidRPr="00590CE4" w:rsidRDefault="00723D41" w:rsidP="000B4FAF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Helvetica"/>
          <w:sz w:val="22"/>
          <w:szCs w:val="22"/>
          <w:lang w:eastAsia="en-US"/>
        </w:rPr>
      </w:pPr>
    </w:p>
    <w:p w14:paraId="5B86E6AF" w14:textId="77777777" w:rsidR="00723D41" w:rsidRPr="00590CE4" w:rsidRDefault="00723D41" w:rsidP="00590CE4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Helvetica"/>
          <w:sz w:val="22"/>
          <w:szCs w:val="22"/>
          <w:lang w:eastAsia="en-US"/>
        </w:rPr>
      </w:pPr>
      <w:r w:rsidRPr="00590CE4">
        <w:rPr>
          <w:rFonts w:ascii="Verdana" w:eastAsiaTheme="minorHAnsi" w:hAnsi="Verdana" w:cs="Helvetica"/>
          <w:sz w:val="22"/>
          <w:szCs w:val="22"/>
          <w:lang w:eastAsia="en-US"/>
        </w:rPr>
        <w:t>__________________________________</w:t>
      </w:r>
    </w:p>
    <w:p w14:paraId="614CBB30" w14:textId="77777777" w:rsidR="005762BD" w:rsidRPr="00590CE4" w:rsidRDefault="005762BD" w:rsidP="00C3368F">
      <w:pPr>
        <w:autoSpaceDE w:val="0"/>
        <w:autoSpaceDN w:val="0"/>
        <w:adjustRightInd w:val="0"/>
        <w:jc w:val="center"/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</w:pPr>
      <w:r w:rsidRPr="00590CE4"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 xml:space="preserve">Assinatura </w:t>
      </w:r>
      <w:r w:rsidR="00723D41" w:rsidRPr="00590CE4"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 xml:space="preserve">e carimbo </w:t>
      </w:r>
      <w:r w:rsidRPr="00590CE4"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>do</w:t>
      </w:r>
    </w:p>
    <w:p w14:paraId="57B604B1" w14:textId="27BF3D75" w:rsidR="00723D41" w:rsidRDefault="005762BD" w:rsidP="00C3368F">
      <w:pPr>
        <w:autoSpaceDE w:val="0"/>
        <w:autoSpaceDN w:val="0"/>
        <w:adjustRightInd w:val="0"/>
        <w:jc w:val="center"/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</w:pPr>
      <w:r w:rsidRPr="00590CE4"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>Chefe Imediato do Servido</w:t>
      </w:r>
      <w:r w:rsidR="00D071E1" w:rsidRPr="00590CE4"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>r</w:t>
      </w:r>
    </w:p>
    <w:p w14:paraId="791D2543" w14:textId="77777777" w:rsidR="00C3368F" w:rsidRDefault="00C3368F" w:rsidP="00590CE4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</w:pPr>
    </w:p>
    <w:p w14:paraId="3D21A8EB" w14:textId="160F2BF0" w:rsidR="00C3368F" w:rsidRPr="00CC2378" w:rsidRDefault="00C3368F" w:rsidP="00CC2378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</w:pPr>
      <w:r w:rsidRPr="00CC2378"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>De Acordo.</w:t>
      </w:r>
    </w:p>
    <w:p w14:paraId="5F15417F" w14:textId="4D7E7E87" w:rsidR="00C3368F" w:rsidRDefault="00C3368F" w:rsidP="00590CE4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</w:pPr>
    </w:p>
    <w:p w14:paraId="08C8CF46" w14:textId="77777777" w:rsidR="00C3368F" w:rsidRDefault="00C3368F" w:rsidP="00590CE4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</w:pPr>
    </w:p>
    <w:p w14:paraId="381F8AB6" w14:textId="77777777" w:rsidR="00C3368F" w:rsidRPr="00590CE4" w:rsidRDefault="00C3368F" w:rsidP="00C3368F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Helvetica"/>
          <w:sz w:val="22"/>
          <w:szCs w:val="22"/>
          <w:lang w:eastAsia="en-US"/>
        </w:rPr>
      </w:pPr>
      <w:r w:rsidRPr="00590CE4">
        <w:rPr>
          <w:rFonts w:ascii="Verdana" w:eastAsiaTheme="minorHAnsi" w:hAnsi="Verdana" w:cs="Helvetica"/>
          <w:sz w:val="22"/>
          <w:szCs w:val="22"/>
          <w:lang w:eastAsia="en-US"/>
        </w:rPr>
        <w:t>__________________________________</w:t>
      </w:r>
    </w:p>
    <w:p w14:paraId="2D19452E" w14:textId="77777777" w:rsidR="00C3368F" w:rsidRPr="00590CE4" w:rsidRDefault="00C3368F" w:rsidP="00C3368F">
      <w:pPr>
        <w:autoSpaceDE w:val="0"/>
        <w:autoSpaceDN w:val="0"/>
        <w:adjustRightInd w:val="0"/>
        <w:jc w:val="center"/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</w:pPr>
      <w:r w:rsidRPr="00590CE4"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>Assinatura e carimbo do</w:t>
      </w:r>
    </w:p>
    <w:p w14:paraId="3D7FC01D" w14:textId="7345B376" w:rsidR="00C3368F" w:rsidRDefault="008F2EA5" w:rsidP="00C3368F">
      <w:pPr>
        <w:autoSpaceDE w:val="0"/>
        <w:autoSpaceDN w:val="0"/>
        <w:adjustRightInd w:val="0"/>
        <w:jc w:val="center"/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>Responsável pela</w:t>
      </w:r>
      <w:r w:rsidR="00C3368F">
        <w:rPr>
          <w:rFonts w:ascii="Verdana" w:eastAsiaTheme="minorHAnsi" w:hAnsi="Verdana" w:cs="Helvetica"/>
          <w:b/>
          <w:bCs/>
          <w:sz w:val="22"/>
          <w:szCs w:val="22"/>
          <w:lang w:eastAsia="en-US"/>
        </w:rPr>
        <w:t xml:space="preserve"> Unidade </w:t>
      </w:r>
    </w:p>
    <w:sectPr w:rsidR="00C3368F" w:rsidSect="00FE1A54">
      <w:headerReference w:type="default" r:id="rId8"/>
      <w:footerReference w:type="default" r:id="rId9"/>
      <w:pgSz w:w="11900" w:h="16840"/>
      <w:pgMar w:top="2552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B7AA" w14:textId="77777777" w:rsidR="005A4900" w:rsidRDefault="005A4900" w:rsidP="000C175F">
      <w:r>
        <w:separator/>
      </w:r>
    </w:p>
  </w:endnote>
  <w:endnote w:type="continuationSeparator" w:id="0">
    <w:p w14:paraId="1E68BA81" w14:textId="77777777" w:rsidR="005A4900" w:rsidRDefault="005A4900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4C20" w14:textId="77777777" w:rsidR="007A67FF" w:rsidRPr="005A2E33" w:rsidRDefault="007A67FF" w:rsidP="007A67FF">
    <w:pPr>
      <w:pStyle w:val="Rodap"/>
      <w:jc w:val="center"/>
      <w:rPr>
        <w:rFonts w:cs="Arial"/>
        <w:sz w:val="12"/>
        <w:szCs w:val="12"/>
      </w:rPr>
    </w:pPr>
    <w:bookmarkStart w:id="0" w:name="_Hlk525032571"/>
    <w:bookmarkStart w:id="1" w:name="_Hlk525032572"/>
    <w:bookmarkStart w:id="2" w:name="_Hlk525032573"/>
    <w:bookmarkStart w:id="3" w:name="_Hlk525032574"/>
    <w:bookmarkStart w:id="4" w:name="_Hlk525032575"/>
    <w:bookmarkStart w:id="5" w:name="_Hlk525032576"/>
    <w:bookmarkStart w:id="6" w:name="_Hlk525032577"/>
    <w:bookmarkStart w:id="7" w:name="_Hlk525032578"/>
    <w:bookmarkStart w:id="8" w:name="_Hlk525032579"/>
    <w:bookmarkStart w:id="9" w:name="_Hlk525032580"/>
    <w:r w:rsidRPr="005A2E33">
      <w:rPr>
        <w:rFonts w:cs="Arial"/>
        <w:sz w:val="12"/>
        <w:szCs w:val="12"/>
      </w:rPr>
      <w:t>Autorização de funcionamento: Portaria CENP nº 137/78 de 22/06/78</w:t>
    </w:r>
  </w:p>
  <w:p w14:paraId="3EEC273D" w14:textId="77777777" w:rsidR="007A67FF" w:rsidRPr="005A2E33" w:rsidRDefault="007A67FF" w:rsidP="007A67FF">
    <w:pPr>
      <w:pStyle w:val="Rodap"/>
      <w:jc w:val="center"/>
      <w:rPr>
        <w:rFonts w:cs="Arial"/>
        <w:sz w:val="12"/>
        <w:szCs w:val="12"/>
      </w:rPr>
    </w:pPr>
    <w:r w:rsidRPr="005A2E33">
      <w:rPr>
        <w:rFonts w:cs="Arial"/>
        <w:sz w:val="12"/>
        <w:szCs w:val="12"/>
      </w:rPr>
      <w:t>Reconhecimento: Portaria CENP nº 29/81 de 30/01/81</w:t>
    </w:r>
  </w:p>
  <w:p w14:paraId="04AA312C" w14:textId="77777777" w:rsidR="007A67FF" w:rsidRPr="005A2E33" w:rsidRDefault="007A67FF" w:rsidP="007A67FF">
    <w:pPr>
      <w:pStyle w:val="Rodap"/>
      <w:jc w:val="center"/>
      <w:rPr>
        <w:rFonts w:cs="Arial"/>
        <w:sz w:val="12"/>
        <w:szCs w:val="12"/>
      </w:rPr>
    </w:pPr>
    <w:r w:rsidRPr="005A2E33">
      <w:rPr>
        <w:rFonts w:cs="Arial"/>
        <w:sz w:val="12"/>
        <w:szCs w:val="12"/>
      </w:rPr>
      <w:t>Entidade Mantenedora: Secretaria de Estado da Saúde – CNPJ 46.374.500/001-94</w:t>
    </w:r>
  </w:p>
  <w:p w14:paraId="102D0894" w14:textId="77777777" w:rsidR="007A67FF" w:rsidRPr="005A2E33" w:rsidRDefault="007A67FF" w:rsidP="007A67FF">
    <w:pPr>
      <w:pStyle w:val="Rodap"/>
      <w:jc w:val="center"/>
      <w:rPr>
        <w:rFonts w:cs="Arial"/>
        <w:sz w:val="12"/>
        <w:szCs w:val="12"/>
        <w:lang w:val="en-US"/>
      </w:rPr>
    </w:pPr>
    <w:r w:rsidRPr="005A2E33">
      <w:rPr>
        <w:rFonts w:cs="Arial"/>
        <w:sz w:val="12"/>
        <w:szCs w:val="12"/>
      </w:rPr>
      <w:sym w:font="Wingdings" w:char="F02A"/>
    </w:r>
    <w:r w:rsidRPr="005A2E33">
      <w:rPr>
        <w:rFonts w:cs="Arial"/>
        <w:sz w:val="12"/>
        <w:szCs w:val="12"/>
      </w:rPr>
      <w:t xml:space="preserve">  R. Dona Inácia Uchôa, 574 – V. </w:t>
    </w:r>
    <w:proofErr w:type="spellStart"/>
    <w:r w:rsidRPr="005A2E33">
      <w:rPr>
        <w:rFonts w:cs="Arial"/>
        <w:sz w:val="12"/>
        <w:szCs w:val="12"/>
      </w:rPr>
      <w:t>Mariana-SP</w:t>
    </w:r>
    <w:proofErr w:type="spellEnd"/>
    <w:r w:rsidRPr="005A2E33">
      <w:rPr>
        <w:rFonts w:cs="Arial"/>
        <w:sz w:val="12"/>
        <w:szCs w:val="12"/>
      </w:rPr>
      <w:t xml:space="preserve">/SP. </w:t>
    </w:r>
    <w:r w:rsidRPr="005A2E33">
      <w:rPr>
        <w:rFonts w:cs="Arial"/>
        <w:sz w:val="12"/>
        <w:szCs w:val="12"/>
        <w:lang w:val="en-US"/>
      </w:rPr>
      <w:t>CEP 04110-021</w:t>
    </w:r>
  </w:p>
  <w:p w14:paraId="29A0E699" w14:textId="54360181" w:rsidR="00BE1A5F" w:rsidRPr="005A2E33" w:rsidRDefault="007A67FF" w:rsidP="007A67FF">
    <w:pPr>
      <w:pStyle w:val="Rodap"/>
      <w:jc w:val="center"/>
      <w:rPr>
        <w:rFonts w:ascii="Verdana" w:hAnsi="Verdana"/>
        <w:sz w:val="14"/>
        <w:szCs w:val="14"/>
      </w:rPr>
    </w:pPr>
    <w:r w:rsidRPr="005A2E33">
      <w:rPr>
        <w:rFonts w:cs="Arial"/>
        <w:sz w:val="12"/>
        <w:szCs w:val="12"/>
        <w:lang w:val="en-US"/>
      </w:rPr>
      <w:sym w:font="Wingdings" w:char="F028"/>
    </w:r>
    <w:r w:rsidRPr="005A2E33">
      <w:rPr>
        <w:rFonts w:cs="Arial"/>
        <w:sz w:val="12"/>
        <w:szCs w:val="12"/>
        <w:lang w:val="en-US"/>
      </w:rPr>
      <w:t xml:space="preserve"> 5080-7458 / 5080-7459 - </w:t>
    </w:r>
    <w:r w:rsidRPr="005A2E33">
      <w:rPr>
        <w:rFonts w:cs="Arial"/>
        <w:sz w:val="12"/>
        <w:szCs w:val="12"/>
        <w:lang w:val="en-US"/>
      </w:rPr>
      <w:sym w:font="Wingdings" w:char="F037"/>
    </w:r>
    <w:r w:rsidRPr="005A2E33">
      <w:rPr>
        <w:rFonts w:cs="Arial"/>
        <w:sz w:val="12"/>
        <w:szCs w:val="12"/>
        <w:lang w:val="en-US"/>
      </w:rPr>
      <w:t xml:space="preserve"> cefor.saopaulo@gmail.com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91C8" w14:textId="77777777" w:rsidR="005A4900" w:rsidRDefault="005A4900" w:rsidP="000C175F">
      <w:r>
        <w:separator/>
      </w:r>
    </w:p>
  </w:footnote>
  <w:footnote w:type="continuationSeparator" w:id="0">
    <w:p w14:paraId="5DD26596" w14:textId="77777777" w:rsidR="005A4900" w:rsidRDefault="005A4900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463E" w14:textId="77777777" w:rsidR="00BE1A5F" w:rsidRDefault="00BE1A5F" w:rsidP="00FE1A54">
    <w:pPr>
      <w:pStyle w:val="Cabealho"/>
      <w:jc w:val="center"/>
    </w:pPr>
    <w:r>
      <w:rPr>
        <w:noProof/>
      </w:rPr>
      <w:drawing>
        <wp:inline distT="0" distB="0" distL="0" distR="0" wp14:anchorId="4669B20C" wp14:editId="5FE0428F">
          <wp:extent cx="1911600" cy="99000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SP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92"/>
    <w:multiLevelType w:val="hybridMultilevel"/>
    <w:tmpl w:val="7E7CFF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FB6"/>
    <w:multiLevelType w:val="hybridMultilevel"/>
    <w:tmpl w:val="0E4CE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4A66"/>
    <w:multiLevelType w:val="hybridMultilevel"/>
    <w:tmpl w:val="A57E79C6"/>
    <w:lvl w:ilvl="0" w:tplc="91A016D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E4D15"/>
    <w:multiLevelType w:val="hybridMultilevel"/>
    <w:tmpl w:val="7E7CFF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1463"/>
    <w:multiLevelType w:val="singleLevel"/>
    <w:tmpl w:val="25E8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61B6CA6"/>
    <w:multiLevelType w:val="multilevel"/>
    <w:tmpl w:val="B14673C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C4A1B17"/>
    <w:multiLevelType w:val="multilevel"/>
    <w:tmpl w:val="007CE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3CED033F"/>
    <w:multiLevelType w:val="multilevel"/>
    <w:tmpl w:val="1C78B1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0A36C2C"/>
    <w:multiLevelType w:val="multilevel"/>
    <w:tmpl w:val="2A0675B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9" w15:restartNumberingAfterBreak="0">
    <w:nsid w:val="48F10A30"/>
    <w:multiLevelType w:val="hybridMultilevel"/>
    <w:tmpl w:val="F1BAF52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F7500"/>
    <w:multiLevelType w:val="multilevel"/>
    <w:tmpl w:val="C1A4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D924FD"/>
    <w:multiLevelType w:val="hybridMultilevel"/>
    <w:tmpl w:val="1CB6D910"/>
    <w:lvl w:ilvl="0" w:tplc="885EF218">
      <w:start w:val="8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ED56998"/>
    <w:multiLevelType w:val="hybridMultilevel"/>
    <w:tmpl w:val="0E4CE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A6A5F"/>
    <w:multiLevelType w:val="hybridMultilevel"/>
    <w:tmpl w:val="1D5EF58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853D2C"/>
    <w:multiLevelType w:val="hybridMultilevel"/>
    <w:tmpl w:val="24F67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A6990"/>
    <w:multiLevelType w:val="multilevel"/>
    <w:tmpl w:val="28FE13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7B8A1DCC"/>
    <w:multiLevelType w:val="hybridMultilevel"/>
    <w:tmpl w:val="0E4CE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16266"/>
    <w:multiLevelType w:val="hybridMultilevel"/>
    <w:tmpl w:val="79AC3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6"/>
  </w:num>
  <w:num w:numId="5">
    <w:abstractNumId w:val="1"/>
  </w:num>
  <w:num w:numId="6">
    <w:abstractNumId w:val="16"/>
  </w:num>
  <w:num w:numId="7">
    <w:abstractNumId w:val="12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D3"/>
    <w:rsid w:val="00001C27"/>
    <w:rsid w:val="000063D8"/>
    <w:rsid w:val="00010F08"/>
    <w:rsid w:val="00011980"/>
    <w:rsid w:val="000125BA"/>
    <w:rsid w:val="00013A7A"/>
    <w:rsid w:val="00014444"/>
    <w:rsid w:val="00016155"/>
    <w:rsid w:val="00016202"/>
    <w:rsid w:val="00016634"/>
    <w:rsid w:val="000209EF"/>
    <w:rsid w:val="00032644"/>
    <w:rsid w:val="00034D79"/>
    <w:rsid w:val="000353CF"/>
    <w:rsid w:val="00043005"/>
    <w:rsid w:val="0004650F"/>
    <w:rsid w:val="00047B10"/>
    <w:rsid w:val="00050939"/>
    <w:rsid w:val="00050F14"/>
    <w:rsid w:val="00051A54"/>
    <w:rsid w:val="00053CFA"/>
    <w:rsid w:val="000547AB"/>
    <w:rsid w:val="000566C4"/>
    <w:rsid w:val="00057593"/>
    <w:rsid w:val="00057749"/>
    <w:rsid w:val="00065084"/>
    <w:rsid w:val="00072002"/>
    <w:rsid w:val="00075484"/>
    <w:rsid w:val="00076054"/>
    <w:rsid w:val="00076AC6"/>
    <w:rsid w:val="00080C12"/>
    <w:rsid w:val="000827E1"/>
    <w:rsid w:val="000909CE"/>
    <w:rsid w:val="00092678"/>
    <w:rsid w:val="00094668"/>
    <w:rsid w:val="0009513A"/>
    <w:rsid w:val="0009543F"/>
    <w:rsid w:val="000B1122"/>
    <w:rsid w:val="000B3B33"/>
    <w:rsid w:val="000B4FAF"/>
    <w:rsid w:val="000C0326"/>
    <w:rsid w:val="000C175F"/>
    <w:rsid w:val="000C40A3"/>
    <w:rsid w:val="000D10E2"/>
    <w:rsid w:val="000D35C6"/>
    <w:rsid w:val="000D499A"/>
    <w:rsid w:val="000E13EB"/>
    <w:rsid w:val="000F1098"/>
    <w:rsid w:val="000F44CD"/>
    <w:rsid w:val="00101FC4"/>
    <w:rsid w:val="00103439"/>
    <w:rsid w:val="00105A74"/>
    <w:rsid w:val="00106BA3"/>
    <w:rsid w:val="0010770C"/>
    <w:rsid w:val="0011270A"/>
    <w:rsid w:val="00114573"/>
    <w:rsid w:val="00120CC9"/>
    <w:rsid w:val="00125927"/>
    <w:rsid w:val="00127515"/>
    <w:rsid w:val="00134420"/>
    <w:rsid w:val="00135CDC"/>
    <w:rsid w:val="001362A9"/>
    <w:rsid w:val="001403C8"/>
    <w:rsid w:val="0014210F"/>
    <w:rsid w:val="00143F2A"/>
    <w:rsid w:val="00145735"/>
    <w:rsid w:val="0015405F"/>
    <w:rsid w:val="00155D3B"/>
    <w:rsid w:val="001563ED"/>
    <w:rsid w:val="00162545"/>
    <w:rsid w:val="00162A22"/>
    <w:rsid w:val="001710A4"/>
    <w:rsid w:val="00173536"/>
    <w:rsid w:val="0017611A"/>
    <w:rsid w:val="00187A5C"/>
    <w:rsid w:val="00187E4D"/>
    <w:rsid w:val="0019226F"/>
    <w:rsid w:val="001A20D4"/>
    <w:rsid w:val="001A37E1"/>
    <w:rsid w:val="001A608B"/>
    <w:rsid w:val="001B1AD1"/>
    <w:rsid w:val="001B53E8"/>
    <w:rsid w:val="001C3AE2"/>
    <w:rsid w:val="001C67F2"/>
    <w:rsid w:val="001D01BD"/>
    <w:rsid w:val="001D0CC5"/>
    <w:rsid w:val="001D37F7"/>
    <w:rsid w:val="001D5008"/>
    <w:rsid w:val="001D7124"/>
    <w:rsid w:val="001E0EB0"/>
    <w:rsid w:val="001E1B73"/>
    <w:rsid w:val="001E1BE5"/>
    <w:rsid w:val="001E28E1"/>
    <w:rsid w:val="001E3C53"/>
    <w:rsid w:val="001E6231"/>
    <w:rsid w:val="001F55AB"/>
    <w:rsid w:val="00200311"/>
    <w:rsid w:val="00200962"/>
    <w:rsid w:val="00202017"/>
    <w:rsid w:val="00205410"/>
    <w:rsid w:val="0020588A"/>
    <w:rsid w:val="002071E7"/>
    <w:rsid w:val="0021149F"/>
    <w:rsid w:val="0021541D"/>
    <w:rsid w:val="002161B5"/>
    <w:rsid w:val="002171F6"/>
    <w:rsid w:val="00221244"/>
    <w:rsid w:val="00221817"/>
    <w:rsid w:val="00223A61"/>
    <w:rsid w:val="002303EB"/>
    <w:rsid w:val="00231C3F"/>
    <w:rsid w:val="00232594"/>
    <w:rsid w:val="00233548"/>
    <w:rsid w:val="00234B35"/>
    <w:rsid w:val="00244113"/>
    <w:rsid w:val="002450BD"/>
    <w:rsid w:val="00246746"/>
    <w:rsid w:val="00246B4F"/>
    <w:rsid w:val="0026127D"/>
    <w:rsid w:val="002676DA"/>
    <w:rsid w:val="002751F4"/>
    <w:rsid w:val="002819C2"/>
    <w:rsid w:val="00282972"/>
    <w:rsid w:val="00287BE6"/>
    <w:rsid w:val="00292BD8"/>
    <w:rsid w:val="002930A6"/>
    <w:rsid w:val="002933AA"/>
    <w:rsid w:val="00294B34"/>
    <w:rsid w:val="00295073"/>
    <w:rsid w:val="00296BFD"/>
    <w:rsid w:val="00297C25"/>
    <w:rsid w:val="002A2783"/>
    <w:rsid w:val="002A2D89"/>
    <w:rsid w:val="002A36B9"/>
    <w:rsid w:val="002A3A00"/>
    <w:rsid w:val="002A67F8"/>
    <w:rsid w:val="002A79F5"/>
    <w:rsid w:val="002B29F2"/>
    <w:rsid w:val="002B6EA4"/>
    <w:rsid w:val="002B7123"/>
    <w:rsid w:val="002C075F"/>
    <w:rsid w:val="002C19BF"/>
    <w:rsid w:val="002C3B20"/>
    <w:rsid w:val="002C664F"/>
    <w:rsid w:val="002D18EF"/>
    <w:rsid w:val="002D1F1E"/>
    <w:rsid w:val="002D2DB7"/>
    <w:rsid w:val="002D4FC4"/>
    <w:rsid w:val="002D7F1D"/>
    <w:rsid w:val="002E0651"/>
    <w:rsid w:val="002E63B3"/>
    <w:rsid w:val="002F029C"/>
    <w:rsid w:val="002F5AE6"/>
    <w:rsid w:val="002F5C74"/>
    <w:rsid w:val="002F6139"/>
    <w:rsid w:val="003045BA"/>
    <w:rsid w:val="00304658"/>
    <w:rsid w:val="00306AFA"/>
    <w:rsid w:val="00307FA9"/>
    <w:rsid w:val="00310BBE"/>
    <w:rsid w:val="00316110"/>
    <w:rsid w:val="00316DE3"/>
    <w:rsid w:val="00320924"/>
    <w:rsid w:val="00325E4C"/>
    <w:rsid w:val="00326ADC"/>
    <w:rsid w:val="00330317"/>
    <w:rsid w:val="0033041C"/>
    <w:rsid w:val="00330F94"/>
    <w:rsid w:val="00333490"/>
    <w:rsid w:val="003407AB"/>
    <w:rsid w:val="00345152"/>
    <w:rsid w:val="00352DBE"/>
    <w:rsid w:val="00361563"/>
    <w:rsid w:val="0036262F"/>
    <w:rsid w:val="00363836"/>
    <w:rsid w:val="003647B1"/>
    <w:rsid w:val="00366151"/>
    <w:rsid w:val="003664ED"/>
    <w:rsid w:val="00366F06"/>
    <w:rsid w:val="00370231"/>
    <w:rsid w:val="00370887"/>
    <w:rsid w:val="003712A8"/>
    <w:rsid w:val="00374D17"/>
    <w:rsid w:val="003758DA"/>
    <w:rsid w:val="00377F13"/>
    <w:rsid w:val="003813D1"/>
    <w:rsid w:val="0038279D"/>
    <w:rsid w:val="003839F4"/>
    <w:rsid w:val="0038402F"/>
    <w:rsid w:val="003903D2"/>
    <w:rsid w:val="00392E29"/>
    <w:rsid w:val="0039667B"/>
    <w:rsid w:val="003B11A7"/>
    <w:rsid w:val="003B2FAC"/>
    <w:rsid w:val="003B4BB7"/>
    <w:rsid w:val="003B68A6"/>
    <w:rsid w:val="003C0ADA"/>
    <w:rsid w:val="003C2A8C"/>
    <w:rsid w:val="003C42EB"/>
    <w:rsid w:val="003D5A15"/>
    <w:rsid w:val="003D76BA"/>
    <w:rsid w:val="003E33C7"/>
    <w:rsid w:val="003F2B93"/>
    <w:rsid w:val="003F363E"/>
    <w:rsid w:val="00400DC9"/>
    <w:rsid w:val="004029F5"/>
    <w:rsid w:val="0040779F"/>
    <w:rsid w:val="00412F09"/>
    <w:rsid w:val="00417DF4"/>
    <w:rsid w:val="00417F1D"/>
    <w:rsid w:val="00422F93"/>
    <w:rsid w:val="00423B50"/>
    <w:rsid w:val="00425C10"/>
    <w:rsid w:val="0042737A"/>
    <w:rsid w:val="00431F45"/>
    <w:rsid w:val="00434944"/>
    <w:rsid w:val="00453084"/>
    <w:rsid w:val="00456863"/>
    <w:rsid w:val="00462441"/>
    <w:rsid w:val="00464148"/>
    <w:rsid w:val="004649F1"/>
    <w:rsid w:val="004703D0"/>
    <w:rsid w:val="0047453A"/>
    <w:rsid w:val="004801E4"/>
    <w:rsid w:val="00483224"/>
    <w:rsid w:val="00485C3B"/>
    <w:rsid w:val="00486D28"/>
    <w:rsid w:val="004932B6"/>
    <w:rsid w:val="0049636F"/>
    <w:rsid w:val="00496D99"/>
    <w:rsid w:val="004A24D5"/>
    <w:rsid w:val="004A73B7"/>
    <w:rsid w:val="004B109F"/>
    <w:rsid w:val="004B5B12"/>
    <w:rsid w:val="004B78F9"/>
    <w:rsid w:val="004C10EF"/>
    <w:rsid w:val="004C2A2A"/>
    <w:rsid w:val="004D3F49"/>
    <w:rsid w:val="004E2274"/>
    <w:rsid w:val="004E2C62"/>
    <w:rsid w:val="004F0406"/>
    <w:rsid w:val="004F506C"/>
    <w:rsid w:val="004F6939"/>
    <w:rsid w:val="00501D03"/>
    <w:rsid w:val="00503DE4"/>
    <w:rsid w:val="00504222"/>
    <w:rsid w:val="005062D0"/>
    <w:rsid w:val="00514DA8"/>
    <w:rsid w:val="00526D4C"/>
    <w:rsid w:val="00530F47"/>
    <w:rsid w:val="00532798"/>
    <w:rsid w:val="005403A5"/>
    <w:rsid w:val="00547789"/>
    <w:rsid w:val="00547F97"/>
    <w:rsid w:val="0055055F"/>
    <w:rsid w:val="00554E67"/>
    <w:rsid w:val="005571C8"/>
    <w:rsid w:val="00560538"/>
    <w:rsid w:val="00560838"/>
    <w:rsid w:val="0056113D"/>
    <w:rsid w:val="00561B4F"/>
    <w:rsid w:val="00563D16"/>
    <w:rsid w:val="00566D85"/>
    <w:rsid w:val="0056784C"/>
    <w:rsid w:val="0057372B"/>
    <w:rsid w:val="0057434C"/>
    <w:rsid w:val="005762BD"/>
    <w:rsid w:val="0058555A"/>
    <w:rsid w:val="00585F6A"/>
    <w:rsid w:val="00590CE4"/>
    <w:rsid w:val="00592435"/>
    <w:rsid w:val="00595383"/>
    <w:rsid w:val="00596A8D"/>
    <w:rsid w:val="005A1B8F"/>
    <w:rsid w:val="005A2E33"/>
    <w:rsid w:val="005A3984"/>
    <w:rsid w:val="005A4900"/>
    <w:rsid w:val="005A71CC"/>
    <w:rsid w:val="005A7DD4"/>
    <w:rsid w:val="005A7EE8"/>
    <w:rsid w:val="005B0766"/>
    <w:rsid w:val="005B2584"/>
    <w:rsid w:val="005B2D9A"/>
    <w:rsid w:val="005B3FFC"/>
    <w:rsid w:val="005B60D4"/>
    <w:rsid w:val="005C0B15"/>
    <w:rsid w:val="005C3E5E"/>
    <w:rsid w:val="005C4FD7"/>
    <w:rsid w:val="005D0B93"/>
    <w:rsid w:val="005D0F0C"/>
    <w:rsid w:val="005D5356"/>
    <w:rsid w:val="005D5B00"/>
    <w:rsid w:val="005D6EDD"/>
    <w:rsid w:val="005D7636"/>
    <w:rsid w:val="005E093E"/>
    <w:rsid w:val="005E2C49"/>
    <w:rsid w:val="005E4608"/>
    <w:rsid w:val="005E4E0C"/>
    <w:rsid w:val="005F402E"/>
    <w:rsid w:val="005F6063"/>
    <w:rsid w:val="005F69CA"/>
    <w:rsid w:val="005F6B25"/>
    <w:rsid w:val="00600E71"/>
    <w:rsid w:val="006035C5"/>
    <w:rsid w:val="00605229"/>
    <w:rsid w:val="00610043"/>
    <w:rsid w:val="00612E42"/>
    <w:rsid w:val="0061500F"/>
    <w:rsid w:val="0061618A"/>
    <w:rsid w:val="00620216"/>
    <w:rsid w:val="0062324F"/>
    <w:rsid w:val="006240DA"/>
    <w:rsid w:val="006305EA"/>
    <w:rsid w:val="00631DC6"/>
    <w:rsid w:val="00633975"/>
    <w:rsid w:val="0063513D"/>
    <w:rsid w:val="00635BCB"/>
    <w:rsid w:val="00637303"/>
    <w:rsid w:val="0064027C"/>
    <w:rsid w:val="00642C15"/>
    <w:rsid w:val="0064426B"/>
    <w:rsid w:val="00645C5F"/>
    <w:rsid w:val="006469A0"/>
    <w:rsid w:val="006530C4"/>
    <w:rsid w:val="00654A50"/>
    <w:rsid w:val="00655C64"/>
    <w:rsid w:val="00660013"/>
    <w:rsid w:val="00666226"/>
    <w:rsid w:val="0067387D"/>
    <w:rsid w:val="006765C6"/>
    <w:rsid w:val="00681B62"/>
    <w:rsid w:val="00682B54"/>
    <w:rsid w:val="00682E67"/>
    <w:rsid w:val="00686B27"/>
    <w:rsid w:val="00686EEF"/>
    <w:rsid w:val="00690132"/>
    <w:rsid w:val="00691B0D"/>
    <w:rsid w:val="006923F9"/>
    <w:rsid w:val="00695249"/>
    <w:rsid w:val="00695B6A"/>
    <w:rsid w:val="00696088"/>
    <w:rsid w:val="006A1504"/>
    <w:rsid w:val="006A22FB"/>
    <w:rsid w:val="006A2479"/>
    <w:rsid w:val="006A43B2"/>
    <w:rsid w:val="006A4671"/>
    <w:rsid w:val="006A753F"/>
    <w:rsid w:val="006B0B3F"/>
    <w:rsid w:val="006B1CFC"/>
    <w:rsid w:val="006B25BE"/>
    <w:rsid w:val="006B3B7C"/>
    <w:rsid w:val="006C1B60"/>
    <w:rsid w:val="006C2A58"/>
    <w:rsid w:val="006C2F75"/>
    <w:rsid w:val="006C4146"/>
    <w:rsid w:val="006D0857"/>
    <w:rsid w:val="006E0263"/>
    <w:rsid w:val="006E23AE"/>
    <w:rsid w:val="006E4573"/>
    <w:rsid w:val="006E4EFF"/>
    <w:rsid w:val="006E5F6C"/>
    <w:rsid w:val="006F1713"/>
    <w:rsid w:val="006F6C0B"/>
    <w:rsid w:val="006F751C"/>
    <w:rsid w:val="00701CCE"/>
    <w:rsid w:val="00701E41"/>
    <w:rsid w:val="0070237A"/>
    <w:rsid w:val="00702F61"/>
    <w:rsid w:val="00704090"/>
    <w:rsid w:val="007103CA"/>
    <w:rsid w:val="00712726"/>
    <w:rsid w:val="00720962"/>
    <w:rsid w:val="0072129E"/>
    <w:rsid w:val="00721650"/>
    <w:rsid w:val="00723D41"/>
    <w:rsid w:val="007255E8"/>
    <w:rsid w:val="00727570"/>
    <w:rsid w:val="007319C4"/>
    <w:rsid w:val="00731D46"/>
    <w:rsid w:val="007365DF"/>
    <w:rsid w:val="007408DB"/>
    <w:rsid w:val="007425C6"/>
    <w:rsid w:val="007509C6"/>
    <w:rsid w:val="00753C56"/>
    <w:rsid w:val="007556EA"/>
    <w:rsid w:val="007557CE"/>
    <w:rsid w:val="007601AA"/>
    <w:rsid w:val="00765C42"/>
    <w:rsid w:val="00772A1D"/>
    <w:rsid w:val="00782C03"/>
    <w:rsid w:val="00790743"/>
    <w:rsid w:val="00792647"/>
    <w:rsid w:val="00793058"/>
    <w:rsid w:val="00794BC5"/>
    <w:rsid w:val="007952D4"/>
    <w:rsid w:val="007961A8"/>
    <w:rsid w:val="00797294"/>
    <w:rsid w:val="007A4468"/>
    <w:rsid w:val="007A52C5"/>
    <w:rsid w:val="007A67FF"/>
    <w:rsid w:val="007A7DB7"/>
    <w:rsid w:val="007B0634"/>
    <w:rsid w:val="007B18EA"/>
    <w:rsid w:val="007B1E00"/>
    <w:rsid w:val="007B4F57"/>
    <w:rsid w:val="007B732F"/>
    <w:rsid w:val="007B7EDB"/>
    <w:rsid w:val="007D24ED"/>
    <w:rsid w:val="007D2CE3"/>
    <w:rsid w:val="007D60D6"/>
    <w:rsid w:val="007E0E30"/>
    <w:rsid w:val="007E202B"/>
    <w:rsid w:val="007E549B"/>
    <w:rsid w:val="007F069F"/>
    <w:rsid w:val="007F2F6D"/>
    <w:rsid w:val="007F3C6D"/>
    <w:rsid w:val="008016E6"/>
    <w:rsid w:val="00806820"/>
    <w:rsid w:val="0080732A"/>
    <w:rsid w:val="00807AA9"/>
    <w:rsid w:val="008104D7"/>
    <w:rsid w:val="00810B77"/>
    <w:rsid w:val="008118C2"/>
    <w:rsid w:val="008134EF"/>
    <w:rsid w:val="00814DB3"/>
    <w:rsid w:val="00817ECD"/>
    <w:rsid w:val="00825EE8"/>
    <w:rsid w:val="00826DEB"/>
    <w:rsid w:val="00827624"/>
    <w:rsid w:val="00831779"/>
    <w:rsid w:val="00837845"/>
    <w:rsid w:val="00837C8E"/>
    <w:rsid w:val="00845BFD"/>
    <w:rsid w:val="00846708"/>
    <w:rsid w:val="00850677"/>
    <w:rsid w:val="008506B2"/>
    <w:rsid w:val="00850FA1"/>
    <w:rsid w:val="008519CD"/>
    <w:rsid w:val="00852BA2"/>
    <w:rsid w:val="0085501B"/>
    <w:rsid w:val="008661FC"/>
    <w:rsid w:val="00866E4B"/>
    <w:rsid w:val="008716A0"/>
    <w:rsid w:val="00871928"/>
    <w:rsid w:val="008900A3"/>
    <w:rsid w:val="00890AC7"/>
    <w:rsid w:val="00897699"/>
    <w:rsid w:val="008A6CC6"/>
    <w:rsid w:val="008A7C0C"/>
    <w:rsid w:val="008B0D6A"/>
    <w:rsid w:val="008B33EA"/>
    <w:rsid w:val="008B5B34"/>
    <w:rsid w:val="008B7EAF"/>
    <w:rsid w:val="008C497E"/>
    <w:rsid w:val="008C55AD"/>
    <w:rsid w:val="008D15A9"/>
    <w:rsid w:val="008D2178"/>
    <w:rsid w:val="008D6A12"/>
    <w:rsid w:val="008D6FEC"/>
    <w:rsid w:val="008E2FE7"/>
    <w:rsid w:val="008E48C7"/>
    <w:rsid w:val="008F2EA5"/>
    <w:rsid w:val="008F4706"/>
    <w:rsid w:val="008F6202"/>
    <w:rsid w:val="00900388"/>
    <w:rsid w:val="00901DD3"/>
    <w:rsid w:val="00920423"/>
    <w:rsid w:val="00923ACC"/>
    <w:rsid w:val="00924BF1"/>
    <w:rsid w:val="00932C36"/>
    <w:rsid w:val="0093459D"/>
    <w:rsid w:val="00936187"/>
    <w:rsid w:val="009424B9"/>
    <w:rsid w:val="0094286C"/>
    <w:rsid w:val="009433D7"/>
    <w:rsid w:val="00945462"/>
    <w:rsid w:val="00947BDE"/>
    <w:rsid w:val="009505CF"/>
    <w:rsid w:val="009530AF"/>
    <w:rsid w:val="00956EE5"/>
    <w:rsid w:val="00956FD1"/>
    <w:rsid w:val="0096640E"/>
    <w:rsid w:val="00971AB5"/>
    <w:rsid w:val="00983AC7"/>
    <w:rsid w:val="00983B81"/>
    <w:rsid w:val="00986C20"/>
    <w:rsid w:val="00993CAF"/>
    <w:rsid w:val="00994B7D"/>
    <w:rsid w:val="009A6658"/>
    <w:rsid w:val="009B0126"/>
    <w:rsid w:val="009C07A5"/>
    <w:rsid w:val="009C4FD7"/>
    <w:rsid w:val="009C5B5C"/>
    <w:rsid w:val="009D228F"/>
    <w:rsid w:val="009D34B2"/>
    <w:rsid w:val="009D3FBC"/>
    <w:rsid w:val="009D5318"/>
    <w:rsid w:val="009E2C80"/>
    <w:rsid w:val="009E2D4F"/>
    <w:rsid w:val="009F046F"/>
    <w:rsid w:val="009F2251"/>
    <w:rsid w:val="009F37BC"/>
    <w:rsid w:val="009F6660"/>
    <w:rsid w:val="009F6EC7"/>
    <w:rsid w:val="009F7CE8"/>
    <w:rsid w:val="00A01BE2"/>
    <w:rsid w:val="00A05697"/>
    <w:rsid w:val="00A065B9"/>
    <w:rsid w:val="00A16598"/>
    <w:rsid w:val="00A2185F"/>
    <w:rsid w:val="00A229A9"/>
    <w:rsid w:val="00A27E06"/>
    <w:rsid w:val="00A3000B"/>
    <w:rsid w:val="00A30716"/>
    <w:rsid w:val="00A3076F"/>
    <w:rsid w:val="00A31133"/>
    <w:rsid w:val="00A313BE"/>
    <w:rsid w:val="00A33ACC"/>
    <w:rsid w:val="00A371EB"/>
    <w:rsid w:val="00A372DF"/>
    <w:rsid w:val="00A40930"/>
    <w:rsid w:val="00A45B39"/>
    <w:rsid w:val="00A54BBF"/>
    <w:rsid w:val="00A55BFF"/>
    <w:rsid w:val="00A55D69"/>
    <w:rsid w:val="00A64294"/>
    <w:rsid w:val="00A83C6F"/>
    <w:rsid w:val="00A95844"/>
    <w:rsid w:val="00A960F9"/>
    <w:rsid w:val="00A96D2E"/>
    <w:rsid w:val="00A978C2"/>
    <w:rsid w:val="00AA3928"/>
    <w:rsid w:val="00AA53F5"/>
    <w:rsid w:val="00AA6209"/>
    <w:rsid w:val="00AB02ED"/>
    <w:rsid w:val="00AB1CBD"/>
    <w:rsid w:val="00AC14E7"/>
    <w:rsid w:val="00AD1479"/>
    <w:rsid w:val="00AD198B"/>
    <w:rsid w:val="00AD2869"/>
    <w:rsid w:val="00AD2BDE"/>
    <w:rsid w:val="00AD35E2"/>
    <w:rsid w:val="00AE23CF"/>
    <w:rsid w:val="00AE47D9"/>
    <w:rsid w:val="00AE6814"/>
    <w:rsid w:val="00AF0A47"/>
    <w:rsid w:val="00AF2048"/>
    <w:rsid w:val="00AF2CC3"/>
    <w:rsid w:val="00AF6834"/>
    <w:rsid w:val="00AF6CA0"/>
    <w:rsid w:val="00AF6E72"/>
    <w:rsid w:val="00B0401E"/>
    <w:rsid w:val="00B0415F"/>
    <w:rsid w:val="00B04B76"/>
    <w:rsid w:val="00B1438C"/>
    <w:rsid w:val="00B1447B"/>
    <w:rsid w:val="00B23761"/>
    <w:rsid w:val="00B26999"/>
    <w:rsid w:val="00B270B4"/>
    <w:rsid w:val="00B2763E"/>
    <w:rsid w:val="00B27C61"/>
    <w:rsid w:val="00B328B4"/>
    <w:rsid w:val="00B41887"/>
    <w:rsid w:val="00B43A98"/>
    <w:rsid w:val="00B45E03"/>
    <w:rsid w:val="00B46D2B"/>
    <w:rsid w:val="00B47C55"/>
    <w:rsid w:val="00B51101"/>
    <w:rsid w:val="00B53606"/>
    <w:rsid w:val="00B556FF"/>
    <w:rsid w:val="00B55B6D"/>
    <w:rsid w:val="00B56221"/>
    <w:rsid w:val="00B57711"/>
    <w:rsid w:val="00B57FDA"/>
    <w:rsid w:val="00B60386"/>
    <w:rsid w:val="00B6427E"/>
    <w:rsid w:val="00B658B2"/>
    <w:rsid w:val="00B715E7"/>
    <w:rsid w:val="00B7288C"/>
    <w:rsid w:val="00B730FA"/>
    <w:rsid w:val="00B7552E"/>
    <w:rsid w:val="00B77FF0"/>
    <w:rsid w:val="00B80C00"/>
    <w:rsid w:val="00B8118D"/>
    <w:rsid w:val="00B81609"/>
    <w:rsid w:val="00B81D97"/>
    <w:rsid w:val="00B858DD"/>
    <w:rsid w:val="00B85CF5"/>
    <w:rsid w:val="00B87216"/>
    <w:rsid w:val="00B90C8E"/>
    <w:rsid w:val="00B90D08"/>
    <w:rsid w:val="00B9114B"/>
    <w:rsid w:val="00B91AD4"/>
    <w:rsid w:val="00B91D38"/>
    <w:rsid w:val="00B951FB"/>
    <w:rsid w:val="00BA280B"/>
    <w:rsid w:val="00BA48C0"/>
    <w:rsid w:val="00BB4E3D"/>
    <w:rsid w:val="00BC075D"/>
    <w:rsid w:val="00BC2C15"/>
    <w:rsid w:val="00BD44E3"/>
    <w:rsid w:val="00BD4A86"/>
    <w:rsid w:val="00BE1A5F"/>
    <w:rsid w:val="00BE336C"/>
    <w:rsid w:val="00BE5C1E"/>
    <w:rsid w:val="00BE6F8B"/>
    <w:rsid w:val="00BE70CA"/>
    <w:rsid w:val="00BF3B89"/>
    <w:rsid w:val="00BF435E"/>
    <w:rsid w:val="00C01258"/>
    <w:rsid w:val="00C02DFC"/>
    <w:rsid w:val="00C03123"/>
    <w:rsid w:val="00C036DC"/>
    <w:rsid w:val="00C05D98"/>
    <w:rsid w:val="00C070E2"/>
    <w:rsid w:val="00C0769C"/>
    <w:rsid w:val="00C11A34"/>
    <w:rsid w:val="00C12C0E"/>
    <w:rsid w:val="00C13E72"/>
    <w:rsid w:val="00C17C01"/>
    <w:rsid w:val="00C212B3"/>
    <w:rsid w:val="00C253EB"/>
    <w:rsid w:val="00C2692E"/>
    <w:rsid w:val="00C3368F"/>
    <w:rsid w:val="00C357CB"/>
    <w:rsid w:val="00C35CF7"/>
    <w:rsid w:val="00C50717"/>
    <w:rsid w:val="00C5218F"/>
    <w:rsid w:val="00C5588D"/>
    <w:rsid w:val="00C57814"/>
    <w:rsid w:val="00C57C35"/>
    <w:rsid w:val="00C63485"/>
    <w:rsid w:val="00C64A3A"/>
    <w:rsid w:val="00C67611"/>
    <w:rsid w:val="00C711D3"/>
    <w:rsid w:val="00C71A7E"/>
    <w:rsid w:val="00C82E94"/>
    <w:rsid w:val="00C85C1B"/>
    <w:rsid w:val="00C86CF3"/>
    <w:rsid w:val="00C87070"/>
    <w:rsid w:val="00C90324"/>
    <w:rsid w:val="00C93053"/>
    <w:rsid w:val="00C93922"/>
    <w:rsid w:val="00C952B2"/>
    <w:rsid w:val="00C97ADB"/>
    <w:rsid w:val="00CA2284"/>
    <w:rsid w:val="00CA2C00"/>
    <w:rsid w:val="00CA7D18"/>
    <w:rsid w:val="00CB5306"/>
    <w:rsid w:val="00CB5DBF"/>
    <w:rsid w:val="00CC06EC"/>
    <w:rsid w:val="00CC2378"/>
    <w:rsid w:val="00CC415D"/>
    <w:rsid w:val="00CC5789"/>
    <w:rsid w:val="00CD0072"/>
    <w:rsid w:val="00CD2D08"/>
    <w:rsid w:val="00CD349B"/>
    <w:rsid w:val="00CD5EF4"/>
    <w:rsid w:val="00CD7FAE"/>
    <w:rsid w:val="00CE091F"/>
    <w:rsid w:val="00CE666A"/>
    <w:rsid w:val="00CE6738"/>
    <w:rsid w:val="00CE71BC"/>
    <w:rsid w:val="00CE7576"/>
    <w:rsid w:val="00CE76D9"/>
    <w:rsid w:val="00CE7835"/>
    <w:rsid w:val="00CF5AF5"/>
    <w:rsid w:val="00CF782E"/>
    <w:rsid w:val="00D0257B"/>
    <w:rsid w:val="00D0278D"/>
    <w:rsid w:val="00D036BD"/>
    <w:rsid w:val="00D05B8B"/>
    <w:rsid w:val="00D05C7D"/>
    <w:rsid w:val="00D0615E"/>
    <w:rsid w:val="00D071E1"/>
    <w:rsid w:val="00D0781A"/>
    <w:rsid w:val="00D17A8E"/>
    <w:rsid w:val="00D17DE4"/>
    <w:rsid w:val="00D245F7"/>
    <w:rsid w:val="00D2636E"/>
    <w:rsid w:val="00D27DAE"/>
    <w:rsid w:val="00D31BA3"/>
    <w:rsid w:val="00D32EB1"/>
    <w:rsid w:val="00D3438F"/>
    <w:rsid w:val="00D41509"/>
    <w:rsid w:val="00D50D2C"/>
    <w:rsid w:val="00D5174B"/>
    <w:rsid w:val="00D56BEE"/>
    <w:rsid w:val="00D6106B"/>
    <w:rsid w:val="00D61A03"/>
    <w:rsid w:val="00D62CFF"/>
    <w:rsid w:val="00D632BC"/>
    <w:rsid w:val="00D722E4"/>
    <w:rsid w:val="00D733EA"/>
    <w:rsid w:val="00D743B7"/>
    <w:rsid w:val="00D75E28"/>
    <w:rsid w:val="00D7763C"/>
    <w:rsid w:val="00D80342"/>
    <w:rsid w:val="00D818E8"/>
    <w:rsid w:val="00D8377D"/>
    <w:rsid w:val="00D96EBD"/>
    <w:rsid w:val="00DA2ED9"/>
    <w:rsid w:val="00DB2F4E"/>
    <w:rsid w:val="00DB3520"/>
    <w:rsid w:val="00DC16D4"/>
    <w:rsid w:val="00DC56CD"/>
    <w:rsid w:val="00DC5D1A"/>
    <w:rsid w:val="00DC65D5"/>
    <w:rsid w:val="00DC753A"/>
    <w:rsid w:val="00DD06B0"/>
    <w:rsid w:val="00DD2659"/>
    <w:rsid w:val="00DD4F2B"/>
    <w:rsid w:val="00DD6E3F"/>
    <w:rsid w:val="00DE0F49"/>
    <w:rsid w:val="00DF0B27"/>
    <w:rsid w:val="00DF2130"/>
    <w:rsid w:val="00DF7565"/>
    <w:rsid w:val="00E01EAD"/>
    <w:rsid w:val="00E02E58"/>
    <w:rsid w:val="00E06B68"/>
    <w:rsid w:val="00E14184"/>
    <w:rsid w:val="00E208F7"/>
    <w:rsid w:val="00E22274"/>
    <w:rsid w:val="00E25078"/>
    <w:rsid w:val="00E2512E"/>
    <w:rsid w:val="00E31997"/>
    <w:rsid w:val="00E33A97"/>
    <w:rsid w:val="00E357CB"/>
    <w:rsid w:val="00E378BB"/>
    <w:rsid w:val="00E47C11"/>
    <w:rsid w:val="00E47DEE"/>
    <w:rsid w:val="00E52C12"/>
    <w:rsid w:val="00E52C63"/>
    <w:rsid w:val="00E54DD0"/>
    <w:rsid w:val="00E5561E"/>
    <w:rsid w:val="00E55DD0"/>
    <w:rsid w:val="00E56352"/>
    <w:rsid w:val="00E56C69"/>
    <w:rsid w:val="00E57C00"/>
    <w:rsid w:val="00E60A56"/>
    <w:rsid w:val="00E640DF"/>
    <w:rsid w:val="00E67F36"/>
    <w:rsid w:val="00E72559"/>
    <w:rsid w:val="00E72DAC"/>
    <w:rsid w:val="00E81AB7"/>
    <w:rsid w:val="00E81C53"/>
    <w:rsid w:val="00E83EAE"/>
    <w:rsid w:val="00E8436F"/>
    <w:rsid w:val="00E87758"/>
    <w:rsid w:val="00E93B79"/>
    <w:rsid w:val="00E95E76"/>
    <w:rsid w:val="00EB7340"/>
    <w:rsid w:val="00EC0F6D"/>
    <w:rsid w:val="00EC35CD"/>
    <w:rsid w:val="00EC3E63"/>
    <w:rsid w:val="00EC40F9"/>
    <w:rsid w:val="00EC4B13"/>
    <w:rsid w:val="00ED314F"/>
    <w:rsid w:val="00ED36DC"/>
    <w:rsid w:val="00ED59AD"/>
    <w:rsid w:val="00ED6896"/>
    <w:rsid w:val="00EE2C33"/>
    <w:rsid w:val="00EE436A"/>
    <w:rsid w:val="00EE497A"/>
    <w:rsid w:val="00EE758A"/>
    <w:rsid w:val="00EF2987"/>
    <w:rsid w:val="00EF48E1"/>
    <w:rsid w:val="00F02410"/>
    <w:rsid w:val="00F03A83"/>
    <w:rsid w:val="00F040CB"/>
    <w:rsid w:val="00F10F59"/>
    <w:rsid w:val="00F16A21"/>
    <w:rsid w:val="00F216EA"/>
    <w:rsid w:val="00F2413D"/>
    <w:rsid w:val="00F27509"/>
    <w:rsid w:val="00F27677"/>
    <w:rsid w:val="00F27D0A"/>
    <w:rsid w:val="00F3024E"/>
    <w:rsid w:val="00F30F75"/>
    <w:rsid w:val="00F34252"/>
    <w:rsid w:val="00F41942"/>
    <w:rsid w:val="00F464F5"/>
    <w:rsid w:val="00F4792F"/>
    <w:rsid w:val="00F5112A"/>
    <w:rsid w:val="00F519F7"/>
    <w:rsid w:val="00F534D0"/>
    <w:rsid w:val="00F53DE5"/>
    <w:rsid w:val="00F54704"/>
    <w:rsid w:val="00F553A1"/>
    <w:rsid w:val="00F5758F"/>
    <w:rsid w:val="00F60686"/>
    <w:rsid w:val="00F60FAA"/>
    <w:rsid w:val="00F611DA"/>
    <w:rsid w:val="00F6185F"/>
    <w:rsid w:val="00F61D8C"/>
    <w:rsid w:val="00F64068"/>
    <w:rsid w:val="00F649C4"/>
    <w:rsid w:val="00F72876"/>
    <w:rsid w:val="00F77CC7"/>
    <w:rsid w:val="00F805C8"/>
    <w:rsid w:val="00F83F3B"/>
    <w:rsid w:val="00F85E5D"/>
    <w:rsid w:val="00F91CB3"/>
    <w:rsid w:val="00F92946"/>
    <w:rsid w:val="00F93935"/>
    <w:rsid w:val="00F9793B"/>
    <w:rsid w:val="00F97F26"/>
    <w:rsid w:val="00FA4C04"/>
    <w:rsid w:val="00FB2F6A"/>
    <w:rsid w:val="00FB528E"/>
    <w:rsid w:val="00FB5615"/>
    <w:rsid w:val="00FB69FB"/>
    <w:rsid w:val="00FB7531"/>
    <w:rsid w:val="00FC120A"/>
    <w:rsid w:val="00FC4639"/>
    <w:rsid w:val="00FC76B0"/>
    <w:rsid w:val="00FC7D90"/>
    <w:rsid w:val="00FD3B3D"/>
    <w:rsid w:val="00FD6A6C"/>
    <w:rsid w:val="00FD71D6"/>
    <w:rsid w:val="00FE1A54"/>
    <w:rsid w:val="00FE1A5E"/>
    <w:rsid w:val="00FE1E8B"/>
    <w:rsid w:val="00FE31F4"/>
    <w:rsid w:val="00FE4C0C"/>
    <w:rsid w:val="00FE7F85"/>
    <w:rsid w:val="00FF0E82"/>
    <w:rsid w:val="00FF37D4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E3D1"/>
  <w15:docId w15:val="{26C12538-6627-4357-B44F-430A3E13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D3"/>
    <w:rPr>
      <w:rFonts w:ascii="Arial" w:eastAsia="Times New Roman" w:hAnsi="Arial" w:cs="Times New Roman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nhideWhenUsed/>
    <w:rsid w:val="00EC4B13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711D3"/>
    <w:pPr>
      <w:spacing w:after="120" w:line="48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711D3"/>
    <w:rPr>
      <w:rFonts w:ascii="Times New Roman" w:eastAsia="Times New Roman" w:hAnsi="Times New Roman" w:cs="Times New Roman"/>
      <w:lang w:val="x-none" w:eastAsia="x-none"/>
    </w:rPr>
  </w:style>
  <w:style w:type="paragraph" w:styleId="Corpodetexto">
    <w:name w:val="Body Text"/>
    <w:basedOn w:val="Normal"/>
    <w:link w:val="CorpodetextoChar"/>
    <w:rsid w:val="00C711D3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711D3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C711D3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Default1">
    <w:name w:val="Default1"/>
    <w:basedOn w:val="Default"/>
    <w:next w:val="Default"/>
    <w:rsid w:val="00C711D3"/>
    <w:rPr>
      <w:rFonts w:cs="Times New Roman"/>
      <w:color w:val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7961A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7023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C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01EAD"/>
    <w:rPr>
      <w:b/>
      <w:bCs/>
    </w:rPr>
  </w:style>
  <w:style w:type="character" w:customStyle="1" w:styleId="hgkelc">
    <w:name w:val="hgkelc"/>
    <w:basedOn w:val="Fontepargpadro"/>
    <w:rsid w:val="00162545"/>
  </w:style>
  <w:style w:type="character" w:customStyle="1" w:styleId="kx21rb">
    <w:name w:val="kx21rb"/>
    <w:basedOn w:val="Fontepargpadro"/>
    <w:rsid w:val="00162545"/>
  </w:style>
  <w:style w:type="character" w:styleId="HiperlinkVisitado">
    <w:name w:val="FollowedHyperlink"/>
    <w:basedOn w:val="Fontepargpadro"/>
    <w:uiPriority w:val="99"/>
    <w:semiHidden/>
    <w:unhideWhenUsed/>
    <w:rsid w:val="00D818E8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B0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O\Desktop\Modelo%20%20Logo%20Papel%20Timbrado%20Retrato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567B-CF01-4B85-9B9B-956D797D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 Logo Papel Timbrado Retrato (4)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CAMILO</dc:creator>
  <cp:lastModifiedBy>vinicius da silva tosetti pejao</cp:lastModifiedBy>
  <cp:revision>2</cp:revision>
  <cp:lastPrinted>2021-09-20T20:56:00Z</cp:lastPrinted>
  <dcterms:created xsi:type="dcterms:W3CDTF">2021-09-20T20:58:00Z</dcterms:created>
  <dcterms:modified xsi:type="dcterms:W3CDTF">2021-09-20T20:58:00Z</dcterms:modified>
</cp:coreProperties>
</file>